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D18" w:rsidRDefault="00D97D18">
      <w:pPr>
        <w:rPr>
          <w:rFonts w:eastAsia="Times New Roman"/>
          <w:lang w:eastAsia="hr-HR"/>
        </w:rPr>
      </w:pPr>
      <w:bookmarkStart w:id="0" w:name="_GoBack"/>
      <w:bookmarkEnd w:id="0"/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7908"/>
      </w:tblGrid>
      <w:tr w:rsidR="00D97D1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/>
            </w:pPr>
            <w:r>
              <w:rPr>
                <w:rStyle w:val="Zadanifontodlomka"/>
                <w:rFonts w:eastAsia="Times New Roman"/>
                <w:lang w:eastAsia="hr-HR"/>
              </w:rPr>
              <w:object w:dxaOrig="1096" w:dyaOrig="645" w14:anchorId="32C6F7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.75pt;height:32.25pt;visibility:visible;mso-wrap-style:square" o:ole="">
                  <v:imagedata r:id="rId7" o:title=""/>
                </v:shape>
                <o:OLEObject Type="Embed" ProgID="Unknown" ShapeID="Picture 1" DrawAspect="Content" ObjectID="_1542609976" r:id="rId8"/>
              </w:object>
            </w:r>
          </w:p>
          <w:p w:rsidR="00D97D18" w:rsidRDefault="00D97D18">
            <w:pPr>
              <w:spacing w:after="0"/>
              <w:rPr>
                <w:rFonts w:eastAsia="Times New Roman"/>
                <w:lang w:eastAsia="hr-HR"/>
              </w:rPr>
            </w:pPr>
          </w:p>
        </w:tc>
        <w:tc>
          <w:tcPr>
            <w:tcW w:w="7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keepNext/>
              <w:spacing w:after="0" w:line="240" w:lineRule="auto"/>
            </w:pP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FF"/>
                <w:sz w:val="32"/>
                <w:szCs w:val="32"/>
                <w:lang w:eastAsia="hr-HR"/>
              </w:rPr>
              <w:t>DJEČJI VRTIĆ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color w:val="0000FF"/>
                <w:sz w:val="32"/>
                <w:szCs w:val="24"/>
                <w:lang w:eastAsia="hr-HR"/>
              </w:rPr>
              <w:t xml:space="preserve"> </w:t>
            </w:r>
            <w:r>
              <w:rPr>
                <w:rStyle w:val="Zadanifontodlomka"/>
                <w:rFonts w:ascii="Times New Roman" w:eastAsia="Times New Roman" w:hAnsi="Times New Roman"/>
                <w:b/>
                <w:bCs/>
                <w:i/>
                <w:color w:val="0000FF"/>
                <w:sz w:val="32"/>
                <w:szCs w:val="24"/>
                <w:lang w:eastAsia="hr-HR"/>
              </w:rPr>
              <w:t>ŠIBENSKA MASLINA</w:t>
            </w:r>
          </w:p>
          <w:p w:rsidR="00D97D18" w:rsidRDefault="00A4576F">
            <w:pPr>
              <w:spacing w:after="0"/>
              <w:rPr>
                <w:rFonts w:eastAsia="Times New Roman"/>
                <w:i/>
                <w:iCs/>
                <w:sz w:val="20"/>
                <w:lang w:eastAsia="hr-HR"/>
              </w:rPr>
            </w:pPr>
            <w:r>
              <w:rPr>
                <w:rFonts w:eastAsia="Times New Roman"/>
                <w:i/>
                <w:iCs/>
                <w:sz w:val="20"/>
                <w:lang w:eastAsia="hr-HR"/>
              </w:rPr>
              <w:t xml:space="preserve">Ulica branitelja Domovinskog rata 2G, 22 000 Šibenik,  tel: 022 332 324; </w:t>
            </w:r>
          </w:p>
          <w:p w:rsidR="00D97D18" w:rsidRDefault="00A4576F">
            <w:pPr>
              <w:spacing w:after="0"/>
            </w:pPr>
            <w:r>
              <w:rPr>
                <w:rStyle w:val="Zadanifontodlomka"/>
                <w:rFonts w:eastAsia="Times New Roman"/>
                <w:i/>
                <w:iCs/>
                <w:sz w:val="20"/>
                <w:lang w:eastAsia="hr-HR"/>
              </w:rPr>
              <w:t xml:space="preserve">fax: 022 332 530; e-mail: </w:t>
            </w:r>
            <w:hyperlink r:id="rId9" w:history="1">
              <w:r>
                <w:rPr>
                  <w:rStyle w:val="Zadanifontodlomka"/>
                  <w:rFonts w:eastAsia="Times New Roman"/>
                  <w:iCs/>
                  <w:color w:val="0000FF"/>
                  <w:u w:val="single"/>
                  <w:lang w:eastAsia="hr-HR"/>
                </w:rPr>
                <w:t>djecji.vrtic@dv-simaslina.com</w:t>
              </w:r>
            </w:hyperlink>
          </w:p>
          <w:p w:rsidR="00D97D18" w:rsidRDefault="00D97D18">
            <w:pPr>
              <w:spacing w:after="0"/>
              <w:rPr>
                <w:rFonts w:eastAsia="Times New Roman"/>
                <w:lang w:eastAsia="hr-HR"/>
              </w:rPr>
            </w:pPr>
          </w:p>
        </w:tc>
      </w:tr>
    </w:tbl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A4576F">
      <w:pPr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TROŠKOVNIK ZA NABAVU VOĆA I POVRĆA 2017.GODINU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2"/>
        <w:gridCol w:w="2322"/>
        <w:gridCol w:w="2322"/>
        <w:gridCol w:w="2322"/>
      </w:tblGrid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VRSTA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KOLIČINA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JED. CIJENA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UKUPNO</w:t>
            </w: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  <w:p w:rsidR="00D97D18" w:rsidRDefault="00A4576F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SVJEŽE VOĆE I POVRĆE</w:t>
            </w: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Jabuka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Naranča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Banana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2500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Breskva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Mandarina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Limun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Kapula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900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Krumpir mladi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3 000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Krumpir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5 000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Luk bijeli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Mrkva svježa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1 000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Kupus bijeli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1 500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Kupus crveni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Blitva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Selen list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Kaul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400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Brokula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Zelena salata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1 000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Rajčica svježa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Krastavci svježi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Paprika svježa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Tikvice svježe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Kelj verzot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Petrusimen list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310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Selen korijen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110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Petrusimen korijen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110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Poriluk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300</w:t>
            </w:r>
            <w:r>
              <w:rPr>
                <w:rFonts w:eastAsia="Times New Roman"/>
                <w:lang w:eastAsia="hr-HR"/>
              </w:rPr>
              <w:t xml:space="preserve">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>SUHO POVRĆE</w:t>
            </w:r>
          </w:p>
          <w:p w:rsidR="00D97D18" w:rsidRDefault="00D97D18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Leća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380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Suhi grah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250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Ječmena kaša ( orzo)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220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KONZERVIRANO VOĆE I POVRĆE</w:t>
            </w: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Džem od marelice  1/1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150 Kkom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Džem od šljiva 1/1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100 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lastRenderedPageBreak/>
              <w:t>Džem miješani 1/1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 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Ljuštene rajčice 3/1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700 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Konšerva 1/1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 xml:space="preserve">50 </w:t>
            </w:r>
            <w:r>
              <w:rPr>
                <w:rFonts w:eastAsia="Times New Roman"/>
                <w:lang w:eastAsia="hr-HR"/>
              </w:rPr>
              <w:t>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Cikla 1/1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200 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Cikla 3/1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100 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Kiseli kupus 1/1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500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Rajčica ljuštena 1/1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170 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Grašak 5 /1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60 kom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SMRZNUTO POVRĆE</w:t>
            </w: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Grašak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650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Kukuruz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Mahune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800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Mrkva - kocka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1 500 kg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PDV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D97D18">
        <w:tblPrEx>
          <w:tblCellMar>
            <w:top w:w="0" w:type="dxa"/>
            <w:bottom w:w="0" w:type="dxa"/>
          </w:tblCellMar>
        </w:tblPrEx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A4576F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SVEUKUPNO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D18" w:rsidRDefault="00D97D18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:rsidR="00D97D18" w:rsidRDefault="00D97D18">
      <w:pPr>
        <w:rPr>
          <w:rFonts w:eastAsia="Times New Roman"/>
          <w:lang w:eastAsia="hr-HR"/>
        </w:rPr>
      </w:pPr>
    </w:p>
    <w:p w:rsidR="00D97D18" w:rsidRDefault="00D97D18">
      <w:pPr>
        <w:rPr>
          <w:rFonts w:eastAsia="Times New Roman"/>
          <w:lang w:eastAsia="hr-HR"/>
        </w:rPr>
      </w:pPr>
    </w:p>
    <w:p w:rsidR="00D97D18" w:rsidRDefault="00A4576F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Slovima____________________________________________________________________________</w:t>
      </w:r>
    </w:p>
    <w:p w:rsidR="00D97D18" w:rsidRDefault="00A4576F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 Potrebno je navesti marku ponuđenih proizvoda radi ocjene kvalitete i jednakovrijednosti. Svi dodatni troškovi i eventualni popusti trebaju biti uračunati u c</w:t>
      </w:r>
      <w:r>
        <w:rPr>
          <w:rFonts w:eastAsia="Times New Roman"/>
          <w:lang w:eastAsia="hr-HR"/>
        </w:rPr>
        <w:t>ijenu.</w:t>
      </w:r>
    </w:p>
    <w:p w:rsidR="00D97D18" w:rsidRDefault="00D97D18">
      <w:pPr>
        <w:rPr>
          <w:rFonts w:eastAsia="Times New Roman"/>
          <w:lang w:eastAsia="hr-HR"/>
        </w:rPr>
      </w:pPr>
    </w:p>
    <w:p w:rsidR="00D97D18" w:rsidRDefault="00D97D18">
      <w:pPr>
        <w:rPr>
          <w:rFonts w:eastAsia="Times New Roman"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>
      <w:pPr>
        <w:rPr>
          <w:rFonts w:eastAsia="Times New Roman"/>
          <w:b/>
          <w:lang w:eastAsia="hr-HR"/>
        </w:rPr>
      </w:pPr>
    </w:p>
    <w:p w:rsidR="00D97D18" w:rsidRDefault="00D97D18"/>
    <w:sectPr w:rsidR="00D97D1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6F" w:rsidRDefault="00A4576F">
      <w:pPr>
        <w:spacing w:after="0" w:line="240" w:lineRule="auto"/>
      </w:pPr>
      <w:r>
        <w:separator/>
      </w:r>
    </w:p>
  </w:endnote>
  <w:endnote w:type="continuationSeparator" w:id="0">
    <w:p w:rsidR="00A4576F" w:rsidRDefault="00A4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6F" w:rsidRDefault="00A457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4576F" w:rsidRDefault="00A45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97D18"/>
    <w:rsid w:val="006919EA"/>
    <w:rsid w:val="00A4576F"/>
    <w:rsid w:val="00D9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VD-slokapitolyanzov">
    <w:name w:val="VD - Číslo kapitoly a názov"/>
    <w:basedOn w:val="Normal"/>
    <w:link w:val="VD-slokapitolyanzovChar"/>
    <w:rsid w:val="006919EA"/>
    <w:pPr>
      <w:outlineLvl w:val="0"/>
    </w:pPr>
    <w:rPr>
      <w:rFonts w:eastAsia="Times New Roman"/>
      <w:b/>
      <w:color w:val="7030A0"/>
      <w:sz w:val="28"/>
      <w:lang w:eastAsia="hr-HR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6919EA"/>
    <w:rPr>
      <w:rFonts w:eastAsia="Times New Roman"/>
      <w:b/>
      <w:color w:val="7030A0"/>
      <w:sz w:val="28"/>
      <w:lang w:eastAsia="hr-HR"/>
    </w:rPr>
  </w:style>
  <w:style w:type="paragraph" w:customStyle="1" w:styleId="VD-Medzititul1podnadpis">
    <w:name w:val="VD - Medzititul 1 (podnadpis)"/>
    <w:basedOn w:val="Normal"/>
    <w:link w:val="VD-Medzititul1podnadpisChar"/>
    <w:rsid w:val="006919EA"/>
    <w:pPr>
      <w:ind w:left="200"/>
      <w:outlineLvl w:val="1"/>
    </w:pPr>
    <w:rPr>
      <w:rFonts w:eastAsia="Times New Roman"/>
      <w:b/>
      <w:color w:val="FF0000"/>
      <w:sz w:val="24"/>
      <w:lang w:eastAsia="hr-HR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6919EA"/>
    <w:rPr>
      <w:rFonts w:eastAsia="Times New Roman"/>
      <w:b/>
      <w:color w:val="FF0000"/>
      <w:sz w:val="24"/>
      <w:lang w:eastAsia="hr-HR"/>
    </w:rPr>
  </w:style>
  <w:style w:type="paragraph" w:customStyle="1" w:styleId="VD-Medzititul2podpodnadpis">
    <w:name w:val="VD - Medzititul 2 (podpodnadpis)"/>
    <w:basedOn w:val="Normal"/>
    <w:link w:val="VD-Medzititul2podpodnadpisChar"/>
    <w:rsid w:val="006919EA"/>
    <w:pPr>
      <w:ind w:left="400"/>
      <w:outlineLvl w:val="2"/>
    </w:pPr>
    <w:rPr>
      <w:rFonts w:eastAsia="Times New Roman"/>
      <w:b/>
      <w:color w:val="C00000"/>
      <w:sz w:val="24"/>
      <w:lang w:eastAsia="hr-HR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6919EA"/>
    <w:rPr>
      <w:rFonts w:eastAsia="Times New Roman"/>
      <w:b/>
      <w:color w:val="C00000"/>
      <w:sz w:val="24"/>
      <w:lang w:eastAsia="hr-HR"/>
    </w:rPr>
  </w:style>
  <w:style w:type="paragraph" w:customStyle="1" w:styleId="VD-Marginlia">
    <w:name w:val="VD - Marginália"/>
    <w:basedOn w:val="Normal"/>
    <w:link w:val="VD-MarginliaChar"/>
    <w:rsid w:val="006919EA"/>
    <w:pPr>
      <w:jc w:val="right"/>
    </w:pPr>
    <w:rPr>
      <w:rFonts w:eastAsia="Times New Roman"/>
      <w:b/>
      <w:color w:val="92D050"/>
      <w:sz w:val="24"/>
      <w:lang w:eastAsia="hr-HR"/>
    </w:rPr>
  </w:style>
  <w:style w:type="character" w:customStyle="1" w:styleId="VD-MarginliaChar">
    <w:name w:val="VD - Marginália Char"/>
    <w:basedOn w:val="DefaultParagraphFont"/>
    <w:link w:val="VD-Marginlia"/>
    <w:rsid w:val="006919EA"/>
    <w:rPr>
      <w:rFonts w:eastAsia="Times New Roman"/>
      <w:b/>
      <w:color w:val="92D050"/>
      <w:sz w:val="24"/>
      <w:lang w:eastAsia="hr-HR"/>
    </w:rPr>
  </w:style>
  <w:style w:type="paragraph" w:customStyle="1" w:styleId="VD-Piktogram">
    <w:name w:val="VD - Piktogram"/>
    <w:basedOn w:val="Normal"/>
    <w:link w:val="VD-PiktogramChar"/>
    <w:rsid w:val="006919EA"/>
    <w:pPr>
      <w:jc w:val="right"/>
    </w:pPr>
    <w:rPr>
      <w:rFonts w:eastAsia="Times New Roman"/>
      <w:b/>
      <w:color w:val="FFC000"/>
      <w:sz w:val="24"/>
      <w:lang w:eastAsia="hr-HR"/>
    </w:rPr>
  </w:style>
  <w:style w:type="character" w:customStyle="1" w:styleId="VD-PiktogramChar">
    <w:name w:val="VD - Piktogram Char"/>
    <w:basedOn w:val="DefaultParagraphFont"/>
    <w:link w:val="VD-Piktogram"/>
    <w:rsid w:val="006919EA"/>
    <w:rPr>
      <w:rFonts w:eastAsia="Times New Roman"/>
      <w:b/>
      <w:color w:val="FFC000"/>
      <w:sz w:val="24"/>
      <w:lang w:eastAsia="hr-HR"/>
    </w:rPr>
  </w:style>
  <w:style w:type="paragraph" w:customStyle="1" w:styleId="VD-Textodsaden1rove">
    <w:name w:val="VD - Text odsadený (1. úroveň)"/>
    <w:basedOn w:val="Normal"/>
    <w:link w:val="VD-Textodsaden1roveChar"/>
    <w:rsid w:val="006919EA"/>
    <w:pPr>
      <w:ind w:left="500"/>
    </w:pPr>
    <w:rPr>
      <w:rFonts w:eastAsia="Times New Roman"/>
      <w:color w:val="00B0F0"/>
      <w:sz w:val="24"/>
      <w:lang w:eastAsia="hr-HR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6919EA"/>
    <w:rPr>
      <w:rFonts w:eastAsia="Times New Roman"/>
      <w:color w:val="00B0F0"/>
      <w:sz w:val="24"/>
      <w:lang w:eastAsia="hr-HR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6919EA"/>
    <w:pPr>
      <w:ind w:left="700"/>
    </w:pPr>
    <w:rPr>
      <w:rFonts w:eastAsia="Times New Roman"/>
      <w:color w:val="0070C0"/>
      <w:sz w:val="24"/>
      <w:lang w:eastAsia="hr-HR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6919EA"/>
    <w:rPr>
      <w:rFonts w:eastAsia="Times New Roman"/>
      <w:color w:val="0070C0"/>
      <w:sz w:val="24"/>
      <w:lang w:eastAsia="hr-HR"/>
    </w:rPr>
  </w:style>
  <w:style w:type="paragraph" w:customStyle="1" w:styleId="VD-tlovantext1">
    <w:name w:val="VD - Štýlovaný text 1"/>
    <w:basedOn w:val="Normal"/>
    <w:link w:val="VD-tlovantext1Char"/>
    <w:rsid w:val="006919EA"/>
    <w:rPr>
      <w:rFonts w:eastAsia="Times New Roman"/>
      <w:color w:val="FFFF00"/>
      <w:sz w:val="24"/>
      <w:lang w:eastAsia="hr-HR"/>
    </w:rPr>
  </w:style>
  <w:style w:type="character" w:customStyle="1" w:styleId="VD-tlovantext1Char">
    <w:name w:val="VD - Štýlovaný text 1 Char"/>
    <w:basedOn w:val="DefaultParagraphFont"/>
    <w:link w:val="VD-tlovantext1"/>
    <w:rsid w:val="006919EA"/>
    <w:rPr>
      <w:rFonts w:eastAsia="Times New Roman"/>
      <w:color w:val="FFFF00"/>
      <w:sz w:val="24"/>
      <w:lang w:eastAsia="hr-HR"/>
    </w:rPr>
  </w:style>
  <w:style w:type="paragraph" w:customStyle="1" w:styleId="VD-tlovantext2">
    <w:name w:val="VD - Štýlovaný text 2"/>
    <w:basedOn w:val="Normal"/>
    <w:link w:val="VD-tlovantext2Char"/>
    <w:rsid w:val="006919EA"/>
    <w:rPr>
      <w:rFonts w:eastAsia="Times New Roman"/>
      <w:color w:val="00B050"/>
      <w:sz w:val="24"/>
      <w:lang w:eastAsia="hr-HR"/>
    </w:rPr>
  </w:style>
  <w:style w:type="character" w:customStyle="1" w:styleId="VD-tlovantext2Char">
    <w:name w:val="VD - Štýlovaný text 2 Char"/>
    <w:basedOn w:val="DefaultParagraphFont"/>
    <w:link w:val="VD-tlovantext2"/>
    <w:rsid w:val="006919EA"/>
    <w:rPr>
      <w:rFonts w:eastAsia="Times New Roman"/>
      <w:color w:val="00B050"/>
      <w:sz w:val="24"/>
      <w:lang w:eastAsia="hr-HR"/>
    </w:rPr>
  </w:style>
  <w:style w:type="paragraph" w:customStyle="1" w:styleId="VD-tlovantext3">
    <w:name w:val="VD - Štýlovaný text 3"/>
    <w:basedOn w:val="Normal"/>
    <w:link w:val="VD-tlovantext3Char"/>
    <w:rsid w:val="006919EA"/>
    <w:rPr>
      <w:rFonts w:eastAsia="Times New Roman"/>
      <w:color w:val="000080"/>
      <w:sz w:val="24"/>
      <w:lang w:eastAsia="hr-HR"/>
    </w:rPr>
  </w:style>
  <w:style w:type="character" w:customStyle="1" w:styleId="VD-tlovantext3Char">
    <w:name w:val="VD - Štýlovaný text 3 Char"/>
    <w:basedOn w:val="DefaultParagraphFont"/>
    <w:link w:val="VD-tlovantext3"/>
    <w:rsid w:val="006919EA"/>
    <w:rPr>
      <w:rFonts w:eastAsia="Times New Roman"/>
      <w:color w:val="000080"/>
      <w:sz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  <w:style w:type="paragraph" w:customStyle="1" w:styleId="VD-slokapitolyanzov">
    <w:name w:val="VD - Číslo kapitoly a názov"/>
    <w:basedOn w:val="Normal"/>
    <w:link w:val="VD-slokapitolyanzovChar"/>
    <w:rsid w:val="006919EA"/>
    <w:pPr>
      <w:outlineLvl w:val="0"/>
    </w:pPr>
    <w:rPr>
      <w:rFonts w:eastAsia="Times New Roman"/>
      <w:b/>
      <w:color w:val="7030A0"/>
      <w:sz w:val="28"/>
      <w:lang w:eastAsia="hr-HR"/>
    </w:rPr>
  </w:style>
  <w:style w:type="character" w:customStyle="1" w:styleId="VD-slokapitolyanzovChar">
    <w:name w:val="VD - Číslo kapitoly a názov Char"/>
    <w:basedOn w:val="DefaultParagraphFont"/>
    <w:link w:val="VD-slokapitolyanzov"/>
    <w:rsid w:val="006919EA"/>
    <w:rPr>
      <w:rFonts w:eastAsia="Times New Roman"/>
      <w:b/>
      <w:color w:val="7030A0"/>
      <w:sz w:val="28"/>
      <w:lang w:eastAsia="hr-HR"/>
    </w:rPr>
  </w:style>
  <w:style w:type="paragraph" w:customStyle="1" w:styleId="VD-Medzititul1podnadpis">
    <w:name w:val="VD - Medzititul 1 (podnadpis)"/>
    <w:basedOn w:val="Normal"/>
    <w:link w:val="VD-Medzititul1podnadpisChar"/>
    <w:rsid w:val="006919EA"/>
    <w:pPr>
      <w:ind w:left="200"/>
      <w:outlineLvl w:val="1"/>
    </w:pPr>
    <w:rPr>
      <w:rFonts w:eastAsia="Times New Roman"/>
      <w:b/>
      <w:color w:val="FF0000"/>
      <w:sz w:val="24"/>
      <w:lang w:eastAsia="hr-HR"/>
    </w:rPr>
  </w:style>
  <w:style w:type="character" w:customStyle="1" w:styleId="VD-Medzititul1podnadpisChar">
    <w:name w:val="VD - Medzititul 1 (podnadpis) Char"/>
    <w:basedOn w:val="DefaultParagraphFont"/>
    <w:link w:val="VD-Medzititul1podnadpis"/>
    <w:rsid w:val="006919EA"/>
    <w:rPr>
      <w:rFonts w:eastAsia="Times New Roman"/>
      <w:b/>
      <w:color w:val="FF0000"/>
      <w:sz w:val="24"/>
      <w:lang w:eastAsia="hr-HR"/>
    </w:rPr>
  </w:style>
  <w:style w:type="paragraph" w:customStyle="1" w:styleId="VD-Medzititul2podpodnadpis">
    <w:name w:val="VD - Medzititul 2 (podpodnadpis)"/>
    <w:basedOn w:val="Normal"/>
    <w:link w:val="VD-Medzititul2podpodnadpisChar"/>
    <w:rsid w:val="006919EA"/>
    <w:pPr>
      <w:ind w:left="400"/>
      <w:outlineLvl w:val="2"/>
    </w:pPr>
    <w:rPr>
      <w:rFonts w:eastAsia="Times New Roman"/>
      <w:b/>
      <w:color w:val="C00000"/>
      <w:sz w:val="24"/>
      <w:lang w:eastAsia="hr-HR"/>
    </w:rPr>
  </w:style>
  <w:style w:type="character" w:customStyle="1" w:styleId="VD-Medzititul2podpodnadpisChar">
    <w:name w:val="VD - Medzititul 2 (podpodnadpis) Char"/>
    <w:basedOn w:val="DefaultParagraphFont"/>
    <w:link w:val="VD-Medzititul2podpodnadpis"/>
    <w:rsid w:val="006919EA"/>
    <w:rPr>
      <w:rFonts w:eastAsia="Times New Roman"/>
      <w:b/>
      <w:color w:val="C00000"/>
      <w:sz w:val="24"/>
      <w:lang w:eastAsia="hr-HR"/>
    </w:rPr>
  </w:style>
  <w:style w:type="paragraph" w:customStyle="1" w:styleId="VD-Marginlia">
    <w:name w:val="VD - Marginália"/>
    <w:basedOn w:val="Normal"/>
    <w:link w:val="VD-MarginliaChar"/>
    <w:rsid w:val="006919EA"/>
    <w:pPr>
      <w:jc w:val="right"/>
    </w:pPr>
    <w:rPr>
      <w:rFonts w:eastAsia="Times New Roman"/>
      <w:b/>
      <w:color w:val="92D050"/>
      <w:sz w:val="24"/>
      <w:lang w:eastAsia="hr-HR"/>
    </w:rPr>
  </w:style>
  <w:style w:type="character" w:customStyle="1" w:styleId="VD-MarginliaChar">
    <w:name w:val="VD - Marginália Char"/>
    <w:basedOn w:val="DefaultParagraphFont"/>
    <w:link w:val="VD-Marginlia"/>
    <w:rsid w:val="006919EA"/>
    <w:rPr>
      <w:rFonts w:eastAsia="Times New Roman"/>
      <w:b/>
      <w:color w:val="92D050"/>
      <w:sz w:val="24"/>
      <w:lang w:eastAsia="hr-HR"/>
    </w:rPr>
  </w:style>
  <w:style w:type="paragraph" w:customStyle="1" w:styleId="VD-Piktogram">
    <w:name w:val="VD - Piktogram"/>
    <w:basedOn w:val="Normal"/>
    <w:link w:val="VD-PiktogramChar"/>
    <w:rsid w:val="006919EA"/>
    <w:pPr>
      <w:jc w:val="right"/>
    </w:pPr>
    <w:rPr>
      <w:rFonts w:eastAsia="Times New Roman"/>
      <w:b/>
      <w:color w:val="FFC000"/>
      <w:sz w:val="24"/>
      <w:lang w:eastAsia="hr-HR"/>
    </w:rPr>
  </w:style>
  <w:style w:type="character" w:customStyle="1" w:styleId="VD-PiktogramChar">
    <w:name w:val="VD - Piktogram Char"/>
    <w:basedOn w:val="DefaultParagraphFont"/>
    <w:link w:val="VD-Piktogram"/>
    <w:rsid w:val="006919EA"/>
    <w:rPr>
      <w:rFonts w:eastAsia="Times New Roman"/>
      <w:b/>
      <w:color w:val="FFC000"/>
      <w:sz w:val="24"/>
      <w:lang w:eastAsia="hr-HR"/>
    </w:rPr>
  </w:style>
  <w:style w:type="paragraph" w:customStyle="1" w:styleId="VD-Textodsaden1rove">
    <w:name w:val="VD - Text odsadený (1. úroveň)"/>
    <w:basedOn w:val="Normal"/>
    <w:link w:val="VD-Textodsaden1roveChar"/>
    <w:rsid w:val="006919EA"/>
    <w:pPr>
      <w:ind w:left="500"/>
    </w:pPr>
    <w:rPr>
      <w:rFonts w:eastAsia="Times New Roman"/>
      <w:color w:val="00B0F0"/>
      <w:sz w:val="24"/>
      <w:lang w:eastAsia="hr-HR"/>
    </w:rPr>
  </w:style>
  <w:style w:type="character" w:customStyle="1" w:styleId="VD-Textodsaden1roveChar">
    <w:name w:val="VD - Text odsadený (1. úroveň) Char"/>
    <w:basedOn w:val="DefaultParagraphFont"/>
    <w:link w:val="VD-Textodsaden1rove"/>
    <w:rsid w:val="006919EA"/>
    <w:rPr>
      <w:rFonts w:eastAsia="Times New Roman"/>
      <w:color w:val="00B0F0"/>
      <w:sz w:val="24"/>
      <w:lang w:eastAsia="hr-HR"/>
    </w:rPr>
  </w:style>
  <w:style w:type="paragraph" w:customStyle="1" w:styleId="VD-Textodsadpododsadenie2rove">
    <w:name w:val="VD - Text odsad pod odsadenie (2. úroveň)"/>
    <w:basedOn w:val="Normal"/>
    <w:link w:val="VD-Textodsadpododsadenie2roveChar"/>
    <w:rsid w:val="006919EA"/>
    <w:pPr>
      <w:ind w:left="700"/>
    </w:pPr>
    <w:rPr>
      <w:rFonts w:eastAsia="Times New Roman"/>
      <w:color w:val="0070C0"/>
      <w:sz w:val="24"/>
      <w:lang w:eastAsia="hr-HR"/>
    </w:rPr>
  </w:style>
  <w:style w:type="character" w:customStyle="1" w:styleId="VD-Textodsadpododsadenie2roveChar">
    <w:name w:val="VD - Text odsad pod odsadenie (2. úroveň) Char"/>
    <w:basedOn w:val="DefaultParagraphFont"/>
    <w:link w:val="VD-Textodsadpododsadenie2rove"/>
    <w:rsid w:val="006919EA"/>
    <w:rPr>
      <w:rFonts w:eastAsia="Times New Roman"/>
      <w:color w:val="0070C0"/>
      <w:sz w:val="24"/>
      <w:lang w:eastAsia="hr-HR"/>
    </w:rPr>
  </w:style>
  <w:style w:type="paragraph" w:customStyle="1" w:styleId="VD-tlovantext1">
    <w:name w:val="VD - Štýlovaný text 1"/>
    <w:basedOn w:val="Normal"/>
    <w:link w:val="VD-tlovantext1Char"/>
    <w:rsid w:val="006919EA"/>
    <w:rPr>
      <w:rFonts w:eastAsia="Times New Roman"/>
      <w:color w:val="FFFF00"/>
      <w:sz w:val="24"/>
      <w:lang w:eastAsia="hr-HR"/>
    </w:rPr>
  </w:style>
  <w:style w:type="character" w:customStyle="1" w:styleId="VD-tlovantext1Char">
    <w:name w:val="VD - Štýlovaný text 1 Char"/>
    <w:basedOn w:val="DefaultParagraphFont"/>
    <w:link w:val="VD-tlovantext1"/>
    <w:rsid w:val="006919EA"/>
    <w:rPr>
      <w:rFonts w:eastAsia="Times New Roman"/>
      <w:color w:val="FFFF00"/>
      <w:sz w:val="24"/>
      <w:lang w:eastAsia="hr-HR"/>
    </w:rPr>
  </w:style>
  <w:style w:type="paragraph" w:customStyle="1" w:styleId="VD-tlovantext2">
    <w:name w:val="VD - Štýlovaný text 2"/>
    <w:basedOn w:val="Normal"/>
    <w:link w:val="VD-tlovantext2Char"/>
    <w:rsid w:val="006919EA"/>
    <w:rPr>
      <w:rFonts w:eastAsia="Times New Roman"/>
      <w:color w:val="00B050"/>
      <w:sz w:val="24"/>
      <w:lang w:eastAsia="hr-HR"/>
    </w:rPr>
  </w:style>
  <w:style w:type="character" w:customStyle="1" w:styleId="VD-tlovantext2Char">
    <w:name w:val="VD - Štýlovaný text 2 Char"/>
    <w:basedOn w:val="DefaultParagraphFont"/>
    <w:link w:val="VD-tlovantext2"/>
    <w:rsid w:val="006919EA"/>
    <w:rPr>
      <w:rFonts w:eastAsia="Times New Roman"/>
      <w:color w:val="00B050"/>
      <w:sz w:val="24"/>
      <w:lang w:eastAsia="hr-HR"/>
    </w:rPr>
  </w:style>
  <w:style w:type="paragraph" w:customStyle="1" w:styleId="VD-tlovantext3">
    <w:name w:val="VD - Štýlovaný text 3"/>
    <w:basedOn w:val="Normal"/>
    <w:link w:val="VD-tlovantext3Char"/>
    <w:rsid w:val="006919EA"/>
    <w:rPr>
      <w:rFonts w:eastAsia="Times New Roman"/>
      <w:color w:val="000080"/>
      <w:sz w:val="24"/>
      <w:lang w:eastAsia="hr-HR"/>
    </w:rPr>
  </w:style>
  <w:style w:type="character" w:customStyle="1" w:styleId="VD-tlovantext3Char">
    <w:name w:val="VD - Štýlovaný text 3 Char"/>
    <w:basedOn w:val="DefaultParagraphFont"/>
    <w:link w:val="VD-tlovantext3"/>
    <w:rsid w:val="006919EA"/>
    <w:rPr>
      <w:rFonts w:eastAsia="Times New Roman"/>
      <w:color w:val="00008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jecji.vrtic@dv-simaslin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VD Online Uciliste</cp:lastModifiedBy>
  <cp:revision>2</cp:revision>
  <cp:lastPrinted>2016-12-05T13:21:00Z</cp:lastPrinted>
  <dcterms:created xsi:type="dcterms:W3CDTF">2016-12-07T09:00:00Z</dcterms:created>
  <dcterms:modified xsi:type="dcterms:W3CDTF">2016-12-07T09:00:00Z</dcterms:modified>
</cp:coreProperties>
</file>