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51" w:rsidRDefault="00CE3A51">
      <w:pPr>
        <w:rPr>
          <w:rFonts w:eastAsia="Times New Roman"/>
          <w:lang w:eastAsia="hr-HR"/>
        </w:rPr>
      </w:pPr>
      <w:bookmarkStart w:id="0" w:name="_GoBack"/>
      <w:bookmarkEnd w:id="0"/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7908"/>
      </w:tblGrid>
      <w:tr w:rsidR="00CE3A5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/>
            </w:pPr>
            <w:r>
              <w:rPr>
                <w:rStyle w:val="Zadanifontodlomka"/>
                <w:rFonts w:eastAsia="Times New Roman"/>
                <w:lang w:eastAsia="hr-HR"/>
              </w:rPr>
              <w:object w:dxaOrig="1096" w:dyaOrig="645" w14:anchorId="576163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.75pt;height:32.25pt;visibility:visible;mso-wrap-style:square" o:ole="">
                  <v:imagedata r:id="rId7" o:title=""/>
                </v:shape>
                <o:OLEObject Type="Embed" ProgID="Unknown" ShapeID="Picture 1" DrawAspect="Content" ObjectID="_1542609866" r:id="rId8"/>
              </w:object>
            </w:r>
          </w:p>
          <w:p w:rsidR="00CE3A51" w:rsidRDefault="00CE3A51">
            <w:pPr>
              <w:spacing w:after="0"/>
              <w:rPr>
                <w:rFonts w:eastAsia="Times New Roman"/>
                <w:lang w:eastAsia="hr-HR"/>
              </w:rPr>
            </w:pPr>
          </w:p>
        </w:tc>
        <w:tc>
          <w:tcPr>
            <w:tcW w:w="7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keepNext/>
              <w:spacing w:after="0" w:line="240" w:lineRule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lang w:eastAsia="hr-HR"/>
              </w:rPr>
              <w:t>DJEČJI VRTIĆ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24"/>
                <w:lang w:eastAsia="hr-HR"/>
              </w:rPr>
              <w:t xml:space="preserve">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i/>
                <w:color w:val="0000FF"/>
                <w:sz w:val="32"/>
                <w:szCs w:val="24"/>
                <w:lang w:eastAsia="hr-HR"/>
              </w:rPr>
              <w:t>ŠIBENSKA MASLINA</w:t>
            </w:r>
          </w:p>
          <w:p w:rsidR="00CE3A51" w:rsidRDefault="003660CC">
            <w:pPr>
              <w:spacing w:after="0"/>
              <w:rPr>
                <w:rFonts w:eastAsia="Times New Roman"/>
                <w:i/>
                <w:iCs/>
                <w:sz w:val="20"/>
                <w:lang w:eastAsia="hr-HR"/>
              </w:rPr>
            </w:pPr>
            <w:r>
              <w:rPr>
                <w:rFonts w:eastAsia="Times New Roman"/>
                <w:i/>
                <w:iCs/>
                <w:sz w:val="20"/>
                <w:lang w:eastAsia="hr-HR"/>
              </w:rPr>
              <w:t xml:space="preserve">Ulica branitelja Domovinskog rata 2G, 22 000 Šibenik,  tel: 022 332 324; </w:t>
            </w:r>
          </w:p>
          <w:p w:rsidR="00CE3A51" w:rsidRDefault="003660CC">
            <w:pPr>
              <w:spacing w:after="0"/>
            </w:pPr>
            <w:r>
              <w:rPr>
                <w:rStyle w:val="Zadanifontodlomka"/>
                <w:rFonts w:eastAsia="Times New Roman"/>
                <w:i/>
                <w:iCs/>
                <w:sz w:val="20"/>
                <w:lang w:eastAsia="hr-HR"/>
              </w:rPr>
              <w:t xml:space="preserve">fax: 022 332 530; e-mail: </w:t>
            </w:r>
            <w:hyperlink r:id="rId9" w:history="1">
              <w:r>
                <w:rPr>
                  <w:rStyle w:val="Zadanifontodlomka"/>
                  <w:rFonts w:eastAsia="Times New Roman"/>
                  <w:iCs/>
                  <w:color w:val="0000FF"/>
                  <w:u w:val="single"/>
                  <w:lang w:eastAsia="hr-HR"/>
                </w:rPr>
                <w:t>djecji.vrtic@dv-simaslina.com</w:t>
              </w:r>
            </w:hyperlink>
          </w:p>
          <w:p w:rsidR="00CE3A51" w:rsidRDefault="00CE3A51">
            <w:pPr>
              <w:spacing w:after="0"/>
              <w:rPr>
                <w:rFonts w:eastAsia="Times New Roman"/>
                <w:lang w:eastAsia="hr-HR"/>
              </w:rPr>
            </w:pPr>
          </w:p>
        </w:tc>
      </w:tr>
    </w:tbl>
    <w:p w:rsidR="00CE3A51" w:rsidRDefault="00CE3A51">
      <w:pPr>
        <w:rPr>
          <w:rFonts w:eastAsia="Times New Roman"/>
          <w:lang w:eastAsia="hr-HR"/>
        </w:rPr>
      </w:pP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TROŠKOVNIK ZA NABAVU SVJEŽE JUNETINE ZA  2017. GODINU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417"/>
        <w:gridCol w:w="1613"/>
        <w:gridCol w:w="2322"/>
      </w:tblGrid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VRSTA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KOLIČINA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JED. CIJENA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UKUPNO</w:t>
            </w:r>
          </w:p>
        </w:tc>
      </w:tr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Juneći but bez kosti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3100 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Juneće kosti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PDV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CE3A51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3660C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SVEUKUPNO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51" w:rsidRDefault="00CE3A51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:rsidR="00CE3A51" w:rsidRDefault="00CE3A51">
      <w:pPr>
        <w:rPr>
          <w:rFonts w:eastAsia="Times New Roman"/>
          <w:b/>
          <w:lang w:eastAsia="hr-HR"/>
        </w:rPr>
      </w:pP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Slovima____________________________________________________________________________</w:t>
      </w: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Zemlja porijekla mesa: Republika Hrvatska</w:t>
      </w: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Kategorija : 1. Klasa</w:t>
      </w:r>
    </w:p>
    <w:p w:rsidR="00CE3A51" w:rsidRDefault="003660C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Potrebno je navesti marku ponuđenih proizvoda radi ocjene kvalitete i </w:t>
      </w:r>
      <w:r>
        <w:rPr>
          <w:rFonts w:eastAsia="Times New Roman"/>
          <w:lang w:eastAsia="hr-HR"/>
        </w:rPr>
        <w:t>jednakovrijednosti. Svi dodatni troškovi i eventualni popusti trebaju biti uračunati u cijenu.</w:t>
      </w:r>
    </w:p>
    <w:p w:rsidR="00CE3A51" w:rsidRDefault="00CE3A51">
      <w:pPr>
        <w:rPr>
          <w:rFonts w:eastAsia="Times New Roman"/>
          <w:lang w:eastAsia="hr-HR"/>
        </w:rPr>
      </w:pPr>
    </w:p>
    <w:p w:rsidR="00CE3A51" w:rsidRDefault="00CE3A51"/>
    <w:sectPr w:rsidR="00CE3A5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CC" w:rsidRDefault="003660CC">
      <w:pPr>
        <w:spacing w:after="0" w:line="240" w:lineRule="auto"/>
      </w:pPr>
      <w:r>
        <w:separator/>
      </w:r>
    </w:p>
  </w:endnote>
  <w:endnote w:type="continuationSeparator" w:id="0">
    <w:p w:rsidR="003660CC" w:rsidRDefault="0036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CC" w:rsidRDefault="00366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0CC" w:rsidRDefault="0036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A51"/>
    <w:rsid w:val="003660CC"/>
    <w:rsid w:val="00484617"/>
    <w:rsid w:val="00C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484617"/>
    <w:pPr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484617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484617"/>
    <w:pPr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484617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484617"/>
    <w:pPr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484617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484617"/>
    <w:pPr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484617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484617"/>
    <w:pPr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484617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484617"/>
    <w:pPr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484617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484617"/>
    <w:pPr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484617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484617"/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484617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484617"/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484617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484617"/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484617"/>
    <w:rPr>
      <w:rFonts w:eastAsia="Times New Roman"/>
      <w:color w:val="00008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484617"/>
    <w:pPr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484617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484617"/>
    <w:pPr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484617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484617"/>
    <w:pPr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484617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484617"/>
    <w:pPr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484617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484617"/>
    <w:pPr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484617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484617"/>
    <w:pPr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484617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484617"/>
    <w:pPr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484617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484617"/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484617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484617"/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484617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484617"/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484617"/>
    <w:rPr>
      <w:rFonts w:eastAsia="Times New Roman"/>
      <w:color w:val="00008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VD Online Uciliste</cp:lastModifiedBy>
  <cp:revision>2</cp:revision>
  <cp:lastPrinted>2016-12-05T13:17:00Z</cp:lastPrinted>
  <dcterms:created xsi:type="dcterms:W3CDTF">2016-12-07T08:58:00Z</dcterms:created>
  <dcterms:modified xsi:type="dcterms:W3CDTF">2016-12-07T08:58:00Z</dcterms:modified>
</cp:coreProperties>
</file>